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715B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715B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bookmarkStart w:id="0" w:name="_GoBack" w:colFirst="2" w:colLast="2"/>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bookmarkEnd w:id="0"/>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280B" w14:textId="77777777" w:rsidR="00D715B5" w:rsidRDefault="00D715B5" w:rsidP="00261299">
      <w:pPr>
        <w:spacing w:after="0" w:line="240" w:lineRule="auto"/>
      </w:pPr>
      <w:r>
        <w:separator/>
      </w:r>
    </w:p>
  </w:endnote>
  <w:endnote w:type="continuationSeparator" w:id="0">
    <w:p w14:paraId="5197E9C2" w14:textId="77777777" w:rsidR="00D715B5" w:rsidRDefault="00D715B5" w:rsidP="00261299">
      <w:pPr>
        <w:spacing w:after="0" w:line="240" w:lineRule="auto"/>
      </w:pPr>
      <w:r>
        <w:continuationSeparator/>
      </w:r>
    </w:p>
  </w:endnote>
  <w:endnote w:type="continuationNotice" w:id="1">
    <w:p w14:paraId="415E99D2" w14:textId="77777777" w:rsidR="00D715B5" w:rsidRDefault="00D715B5">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E9165C">
          <w:rPr>
            <w:noProof/>
          </w:rPr>
          <w:t>4</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AC90" w14:textId="77777777" w:rsidR="00D715B5" w:rsidRDefault="00D715B5" w:rsidP="00261299">
      <w:pPr>
        <w:spacing w:after="0" w:line="240" w:lineRule="auto"/>
      </w:pPr>
      <w:r>
        <w:separator/>
      </w:r>
    </w:p>
  </w:footnote>
  <w:footnote w:type="continuationSeparator" w:id="0">
    <w:p w14:paraId="3D8F6064" w14:textId="77777777" w:rsidR="00D715B5" w:rsidRDefault="00D715B5" w:rsidP="00261299">
      <w:pPr>
        <w:spacing w:after="0" w:line="240" w:lineRule="auto"/>
      </w:pPr>
      <w:r>
        <w:continuationSeparator/>
      </w:r>
    </w:p>
  </w:footnote>
  <w:footnote w:type="continuationNotice" w:id="1">
    <w:p w14:paraId="622A8689" w14:textId="77777777" w:rsidR="00D715B5" w:rsidRDefault="00D715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685F486B" w:rsidR="00EF3842" w:rsidRDefault="00C52822">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19D7B6D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9165C">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E9165C">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19D7B6D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9165C">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E9165C">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62309977" w:rsidR="00EF3842" w:rsidRDefault="00C52822">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15B5"/>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165C"/>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F69F224-038B-4901-B2D7-34749E7E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1032</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Monika Kaliszuk</cp:lastModifiedBy>
  <cp:revision>3</cp:revision>
  <cp:lastPrinted>2015-04-10T09:51:00Z</cp:lastPrinted>
  <dcterms:created xsi:type="dcterms:W3CDTF">2022-06-29T08:11:00Z</dcterms:created>
  <dcterms:modified xsi:type="dcterms:W3CDTF">2023-12-05T08:58:00Z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